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8" w:rsidRPr="007C28FB" w:rsidRDefault="0056218D" w:rsidP="0056218D">
      <w:pPr>
        <w:tabs>
          <w:tab w:val="left" w:pos="3975"/>
          <w:tab w:val="center" w:pos="4819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</w:p>
    <w:p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="006170E0">
        <w:rPr>
          <w:rFonts w:cs="Times New Roman"/>
          <w:b/>
          <w:bCs/>
          <w:sz w:val="22"/>
          <w:szCs w:val="22"/>
          <w:u w:val="single"/>
        </w:rPr>
        <w:t xml:space="preserve">ULTERIORI </w:t>
      </w:r>
      <w:bookmarkStart w:id="0" w:name="_GoBack"/>
      <w:bookmarkEnd w:id="0"/>
      <w:r w:rsidR="009B1518">
        <w:rPr>
          <w:rFonts w:cs="Times New Roman"/>
          <w:b/>
          <w:bCs/>
          <w:sz w:val="22"/>
          <w:szCs w:val="22"/>
          <w:u w:val="single"/>
        </w:rPr>
        <w:t>SOGGETTI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:rsidR="006C56FB" w:rsidRPr="006C56FB" w:rsidRDefault="006C56FB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Farmacie Comunali Riunite FCR</w:t>
      </w:r>
    </w:p>
    <w:p w:rsidR="00550538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:rsidR="009B6D63" w:rsidRPr="00550538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:rsidR="00890175" w:rsidRDefault="00890175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:rsidR="006C56FB" w:rsidRDefault="006C56FB" w:rsidP="006C56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</w:t>
      </w:r>
    </w:p>
    <w:p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</w:p>
    <w:p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:rsidR="000D7778" w:rsidRDefault="000D7778" w:rsidP="006C56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6C56FB" w:rsidRPr="001D6D0A" w:rsidRDefault="006C56FB" w:rsidP="001D6D0A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,</w:t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1"/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2"/>
      </w:r>
      <w:r w:rsidR="001D6D0A">
        <w:rPr>
          <w:b/>
          <w:i/>
          <w:sz w:val="22"/>
          <w:szCs w:val="22"/>
        </w:rPr>
        <w:t xml:space="preserve"> </w:t>
      </w:r>
    </w:p>
    <w:p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assenza di sentenze)</w:t>
      </w:r>
    </w:p>
    <w:p w:rsidR="006C56FB" w:rsidRDefault="006C56FB" w:rsidP="001D6D0A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>, 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</w:t>
      </w:r>
      <w:r w:rsidR="001D6D0A">
        <w:rPr>
          <w:sz w:val="22"/>
          <w:szCs w:val="22"/>
        </w:rPr>
        <w:t xml:space="preserve">e beneficiano della non </w:t>
      </w:r>
      <w:proofErr w:type="spellStart"/>
      <w:r w:rsidR="001D6D0A">
        <w:rPr>
          <w:sz w:val="22"/>
          <w:szCs w:val="22"/>
        </w:rPr>
        <w:t>menzio</w:t>
      </w:r>
      <w:proofErr w:type="spellEnd"/>
      <w:r>
        <w:rPr>
          <w:sz w:val="22"/>
          <w:szCs w:val="22"/>
        </w:rPr>
        <w:tab/>
      </w:r>
      <w:r w:rsidR="00ED4203">
        <w:rPr>
          <w:sz w:val="22"/>
          <w:szCs w:val="22"/>
        </w:rPr>
        <w:t>ne</w:t>
      </w:r>
    </w:p>
    <w:p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 w:rsidRPr="006C56FB">
        <w:rPr>
          <w:b/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presenza di sentenze)</w:t>
      </w:r>
    </w:p>
    <w:p w:rsidR="006C56FB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>, tutte le sentenze di condanna passate in giudicato, e/o decreti penali di condanna divenuti irrevocabili e/o le sentenze di applicazione della pena su richiesta ai sensi dell’art. 444 del codice di procedura penale ivi comprese quelle che</w:t>
      </w:r>
      <w:r>
        <w:rPr>
          <w:sz w:val="22"/>
          <w:szCs w:val="22"/>
        </w:rPr>
        <w:t xml:space="preserve"> beneficiano della non menzione</w:t>
      </w:r>
    </w:p>
    <w:p w:rsidR="006C56FB" w:rsidRPr="00D45C29" w:rsidRDefault="006C56FB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D0A">
        <w:rPr>
          <w:sz w:val="22"/>
          <w:szCs w:val="22"/>
        </w:rPr>
        <w:t>_______________________________</w:t>
      </w:r>
    </w:p>
    <w:p w:rsidR="006C56FB" w:rsidRPr="00D45C29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>, 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che beneficiano della non menzione</w:t>
      </w:r>
      <w:r>
        <w:rPr>
          <w:sz w:val="22"/>
          <w:szCs w:val="22"/>
        </w:rPr>
        <w:t xml:space="preserve"> tra quelle indicate all’art. </w:t>
      </w:r>
      <w:r w:rsidR="0056218D">
        <w:rPr>
          <w:sz w:val="22"/>
          <w:szCs w:val="22"/>
        </w:rPr>
        <w:t xml:space="preserve">80, c. 1 </w:t>
      </w:r>
      <w:proofErr w:type="spellStart"/>
      <w:r w:rsidR="0056218D">
        <w:rPr>
          <w:sz w:val="22"/>
          <w:szCs w:val="22"/>
        </w:rPr>
        <w:t>lett</w:t>
      </w:r>
      <w:proofErr w:type="spellEnd"/>
      <w:r w:rsidR="0056218D">
        <w:rPr>
          <w:sz w:val="22"/>
          <w:szCs w:val="22"/>
        </w:rPr>
        <w:t>. a) del d.lgs. 50/</w:t>
      </w:r>
      <w:r>
        <w:rPr>
          <w:sz w:val="22"/>
          <w:szCs w:val="22"/>
        </w:rPr>
        <w:t xml:space="preserve">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1D6D0A" w:rsidRPr="001D6D0A" w:rsidRDefault="001D6D0A" w:rsidP="00ED4203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periodo  del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assenza di misure </w:t>
      </w:r>
      <w:proofErr w:type="spellStart"/>
      <w:r>
        <w:rPr>
          <w:b/>
          <w:sz w:val="22"/>
          <w:szCs w:val="22"/>
          <w:u w:val="single"/>
        </w:rPr>
        <w:t>interdittive</w:t>
      </w:r>
      <w:proofErr w:type="spellEnd"/>
      <w:r w:rsidRPr="00D45C29">
        <w:rPr>
          <w:b/>
          <w:sz w:val="22"/>
          <w:szCs w:val="22"/>
          <w:u w:val="single"/>
        </w:rPr>
        <w:t>)</w:t>
      </w:r>
    </w:p>
    <w:p w:rsidR="001D6D0A" w:rsidRDefault="001D6D0A" w:rsidP="001D6D0A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di non aver subito misure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presenza di misure </w:t>
      </w:r>
      <w:proofErr w:type="spellStart"/>
      <w:r>
        <w:rPr>
          <w:b/>
          <w:sz w:val="22"/>
          <w:szCs w:val="22"/>
          <w:u w:val="single"/>
        </w:rPr>
        <w:t>interdittive</w:t>
      </w:r>
      <w:proofErr w:type="spellEnd"/>
      <w:r w:rsidRPr="00D45C29">
        <w:rPr>
          <w:b/>
          <w:sz w:val="22"/>
          <w:szCs w:val="22"/>
          <w:u w:val="single"/>
        </w:rPr>
        <w:t>)</w:t>
      </w:r>
    </w:p>
    <w:p w:rsidR="001D6D0A" w:rsidRDefault="001D6D0A" w:rsidP="001D6D0A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</w: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 non aver subito misure le seguenti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C96010" w:rsidRPr="0022000C" w:rsidRDefault="00C96010" w:rsidP="00C96010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E0" w:rsidRDefault="006170E0">
      <w:r>
        <w:separator/>
      </w:r>
    </w:p>
  </w:endnote>
  <w:endnote w:type="continuationSeparator" w:id="0">
    <w:p w:rsidR="006170E0" w:rsidRDefault="006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0" w:rsidRDefault="006170E0" w:rsidP="00EA2636">
    <w:pPr>
      <w:pStyle w:val="Pidipagina"/>
      <w:jc w:val="right"/>
    </w:pPr>
    <w:r>
      <w:t>SIGLA DEL DICHIARANTE</w:t>
    </w:r>
  </w:p>
  <w:p w:rsidR="006170E0" w:rsidRPr="007C28FB" w:rsidRDefault="006170E0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E0" w:rsidRDefault="006170E0">
      <w:r>
        <w:separator/>
      </w:r>
    </w:p>
  </w:footnote>
  <w:footnote w:type="continuationSeparator" w:id="0">
    <w:p w:rsidR="006170E0" w:rsidRDefault="006170E0">
      <w:r>
        <w:continuationSeparator/>
      </w:r>
    </w:p>
  </w:footnote>
  <w:footnote w:id="1">
    <w:p w:rsidR="006170E0" w:rsidRDefault="006170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una delle tre opzioni</w:t>
      </w:r>
    </w:p>
  </w:footnote>
  <w:footnote w:id="2">
    <w:p w:rsidR="006170E0" w:rsidRPr="006C56FB" w:rsidRDefault="006170E0" w:rsidP="006C56F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C56FB">
        <w:rPr>
          <w:sz w:val="20"/>
          <w:szCs w:val="20"/>
        </w:rPr>
        <w:t>Si specifica che, il dichiarante non è chiamato ad indicare: reati depenalizzati; reati per i quali è intervenuta la riabilitazione; reati dichiarati estinti dopo la condanna con idoneo provvedimento giudiziale (ordinanza o altro del giudice competente); reati la cui condanna è stata revocata con idoneo provvedimento giudiziale.</w:t>
      </w:r>
    </w:p>
    <w:p w:rsidR="006170E0" w:rsidRDefault="006170E0">
      <w:pPr>
        <w:pStyle w:val="Testonotaapidipagina"/>
      </w:pPr>
    </w:p>
  </w:footnote>
  <w:footnote w:id="3">
    <w:p w:rsidR="006170E0" w:rsidRPr="007C28FB" w:rsidRDefault="006170E0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0" w:rsidRDefault="006170E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IIB - DA RIPORTARE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717D6"/>
    <w:multiLevelType w:val="hybridMultilevel"/>
    <w:tmpl w:val="F7729922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6"/>
    <w:rsid w:val="00013F66"/>
    <w:rsid w:val="00023420"/>
    <w:rsid w:val="00067BD8"/>
    <w:rsid w:val="00075AB4"/>
    <w:rsid w:val="000A458F"/>
    <w:rsid w:val="000D7778"/>
    <w:rsid w:val="000E0F4F"/>
    <w:rsid w:val="000E7357"/>
    <w:rsid w:val="00116B23"/>
    <w:rsid w:val="00144CA4"/>
    <w:rsid w:val="00152F39"/>
    <w:rsid w:val="0016394A"/>
    <w:rsid w:val="00167B6D"/>
    <w:rsid w:val="00171313"/>
    <w:rsid w:val="00171A3D"/>
    <w:rsid w:val="0018491A"/>
    <w:rsid w:val="001A132E"/>
    <w:rsid w:val="001D6D0A"/>
    <w:rsid w:val="0020326D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D785B"/>
    <w:rsid w:val="002E278D"/>
    <w:rsid w:val="002F083E"/>
    <w:rsid w:val="002F6571"/>
    <w:rsid w:val="0031578D"/>
    <w:rsid w:val="00352FB0"/>
    <w:rsid w:val="003A1B8F"/>
    <w:rsid w:val="003A669D"/>
    <w:rsid w:val="003C20C8"/>
    <w:rsid w:val="003D2FCA"/>
    <w:rsid w:val="003E4BEA"/>
    <w:rsid w:val="00404E56"/>
    <w:rsid w:val="004318C1"/>
    <w:rsid w:val="004765C0"/>
    <w:rsid w:val="004777AC"/>
    <w:rsid w:val="00480086"/>
    <w:rsid w:val="00482CCC"/>
    <w:rsid w:val="004B6F5D"/>
    <w:rsid w:val="004C3BB5"/>
    <w:rsid w:val="004E509A"/>
    <w:rsid w:val="004E7D96"/>
    <w:rsid w:val="00507E99"/>
    <w:rsid w:val="00512C92"/>
    <w:rsid w:val="00525B9B"/>
    <w:rsid w:val="00535836"/>
    <w:rsid w:val="00550538"/>
    <w:rsid w:val="00556F73"/>
    <w:rsid w:val="0056218D"/>
    <w:rsid w:val="0057548F"/>
    <w:rsid w:val="005D15F9"/>
    <w:rsid w:val="005D61F8"/>
    <w:rsid w:val="006170E0"/>
    <w:rsid w:val="0062023D"/>
    <w:rsid w:val="00623F0B"/>
    <w:rsid w:val="006512A4"/>
    <w:rsid w:val="00660E4D"/>
    <w:rsid w:val="006801ED"/>
    <w:rsid w:val="00690407"/>
    <w:rsid w:val="006A083A"/>
    <w:rsid w:val="006B66A3"/>
    <w:rsid w:val="006C0758"/>
    <w:rsid w:val="006C56FB"/>
    <w:rsid w:val="006E07AD"/>
    <w:rsid w:val="006E2AF2"/>
    <w:rsid w:val="00706E85"/>
    <w:rsid w:val="00712BBB"/>
    <w:rsid w:val="007926E4"/>
    <w:rsid w:val="00797A80"/>
    <w:rsid w:val="007B1BF4"/>
    <w:rsid w:val="007C28FB"/>
    <w:rsid w:val="007D6578"/>
    <w:rsid w:val="00825B64"/>
    <w:rsid w:val="0086448E"/>
    <w:rsid w:val="008823F5"/>
    <w:rsid w:val="00890175"/>
    <w:rsid w:val="008B7111"/>
    <w:rsid w:val="00905CA6"/>
    <w:rsid w:val="00926BC2"/>
    <w:rsid w:val="00951D39"/>
    <w:rsid w:val="009522D9"/>
    <w:rsid w:val="00965BE0"/>
    <w:rsid w:val="009729E0"/>
    <w:rsid w:val="009B1518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5588"/>
    <w:rsid w:val="00C574E5"/>
    <w:rsid w:val="00C80119"/>
    <w:rsid w:val="00C95393"/>
    <w:rsid w:val="00C96010"/>
    <w:rsid w:val="00CB3597"/>
    <w:rsid w:val="00CC3657"/>
    <w:rsid w:val="00D16A3B"/>
    <w:rsid w:val="00D23EE5"/>
    <w:rsid w:val="00D35EFF"/>
    <w:rsid w:val="00DA2E2F"/>
    <w:rsid w:val="00DB0780"/>
    <w:rsid w:val="00DC1D9E"/>
    <w:rsid w:val="00DD1065"/>
    <w:rsid w:val="00DD55A5"/>
    <w:rsid w:val="00DE679E"/>
    <w:rsid w:val="00DE6EF8"/>
    <w:rsid w:val="00DE76AB"/>
    <w:rsid w:val="00E102EC"/>
    <w:rsid w:val="00E154B4"/>
    <w:rsid w:val="00E51510"/>
    <w:rsid w:val="00E575D8"/>
    <w:rsid w:val="00E846DD"/>
    <w:rsid w:val="00E857D1"/>
    <w:rsid w:val="00E93334"/>
    <w:rsid w:val="00EA2636"/>
    <w:rsid w:val="00EB0BD5"/>
    <w:rsid w:val="00ED4203"/>
    <w:rsid w:val="00F055A3"/>
    <w:rsid w:val="00F2188D"/>
    <w:rsid w:val="00F616C5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AE8C-49FF-4EB5-877A-0FB3FA45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81EC42CB.dotm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Federico Ventura</cp:lastModifiedBy>
  <cp:revision>6</cp:revision>
  <cp:lastPrinted>2012-11-28T08:55:00Z</cp:lastPrinted>
  <dcterms:created xsi:type="dcterms:W3CDTF">2017-05-24T18:35:00Z</dcterms:created>
  <dcterms:modified xsi:type="dcterms:W3CDTF">2017-05-25T18:27:00Z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